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Cs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</w:rPr>
        <w:t>附件</w:t>
      </w:r>
      <w:r>
        <w:rPr>
          <w:rFonts w:hint="eastAsia"/>
          <w:bCs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丽江机场</w:t>
      </w:r>
      <w:r>
        <w:rPr>
          <w:rFonts w:hint="eastAsia" w:eastAsia="宋体"/>
          <w:b/>
          <w:bCs/>
          <w:sz w:val="44"/>
          <w:szCs w:val="44"/>
          <w:lang w:val="en-US" w:eastAsia="zh-CN"/>
        </w:rPr>
        <w:t>202</w:t>
      </w:r>
      <w:r>
        <w:rPr>
          <w:rFonts w:hint="eastAsia"/>
          <w:b/>
          <w:bCs/>
          <w:sz w:val="44"/>
          <w:szCs w:val="44"/>
          <w:lang w:val="en-US" w:eastAsia="zh-CN"/>
        </w:rPr>
        <w:t>2</w:t>
      </w:r>
      <w:r>
        <w:rPr>
          <w:rFonts w:hint="eastAsia" w:eastAsia="宋体"/>
          <w:b/>
          <w:bCs/>
          <w:sz w:val="44"/>
          <w:szCs w:val="44"/>
          <w:lang w:val="en-US" w:eastAsia="zh-CN"/>
        </w:rPr>
        <w:t>年</w:t>
      </w:r>
      <w:r>
        <w:rPr>
          <w:rFonts w:hint="eastAsia"/>
          <w:b/>
          <w:bCs/>
          <w:sz w:val="44"/>
          <w:szCs w:val="44"/>
          <w:lang w:val="en-US" w:eastAsia="zh-CN"/>
        </w:rPr>
        <w:t>网络设备维保</w:t>
      </w:r>
      <w:r>
        <w:rPr>
          <w:rFonts w:hint="eastAsia" w:eastAsia="宋体"/>
          <w:b/>
          <w:bCs/>
          <w:sz w:val="44"/>
          <w:szCs w:val="44"/>
          <w:lang w:val="en-US" w:eastAsia="zh-CN"/>
        </w:rPr>
        <w:t>项目报价单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报价单位（盖章）：                                                   报价日期：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报价人（签字）：                     法定代表人：                    联系电话：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285"/>
        <w:gridCol w:w="4230"/>
        <w:gridCol w:w="1470"/>
        <w:gridCol w:w="870"/>
        <w:gridCol w:w="141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42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规格、型号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（元/月）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总价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（元/年）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7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7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7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7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7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7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7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7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7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7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174" w:type="dxa"/>
            <w:gridSpan w:val="7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注：报价截止时间为</w:t>
            </w:r>
            <w:r>
              <w:rPr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 年  9 月 5 日，请在此时间前交回报价单，过时视为放弃。</w:t>
            </w:r>
          </w:p>
        </w:tc>
      </w:tr>
    </w:tbl>
    <w:p>
      <w:pPr>
        <w:spacing w:line="320" w:lineRule="exact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说明：以上所列各项报价请仔细填写，如有不详之处请咨询，报价后需及时扫描交予我司。</w:t>
      </w:r>
    </w:p>
    <w:p>
      <w:pPr>
        <w:spacing w:line="320" w:lineRule="exact"/>
        <w:rPr>
          <w:rFonts w:hint="eastAsia" w:ascii="宋体" w:eastAsia="宋体" w:cs="宋体"/>
          <w:b w:val="0"/>
          <w:i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sz w:val="24"/>
          <w:szCs w:val="24"/>
          <w:lang w:val="en-US" w:eastAsia="zh-CN"/>
        </w:rPr>
        <w:t xml:space="preserve">      以上包含运费、安装费及</w:t>
      </w:r>
      <w:r>
        <w:rPr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sz w:val="24"/>
          <w:szCs w:val="24"/>
          <w:u w:val="single"/>
          <w:lang w:val="en-US" w:eastAsia="zh-CN"/>
        </w:rPr>
        <w:t xml:space="preserve">  %</w:t>
      </w:r>
      <w:r>
        <w:rPr>
          <w:sz w:val="24"/>
          <w:szCs w:val="24"/>
          <w:lang w:val="en-US" w:eastAsia="zh-CN"/>
        </w:rPr>
        <w:t>增值税专用发票税金等全部费用</w:t>
      </w:r>
      <w:r>
        <w:rPr>
          <w:rFonts w:hint="eastAsia"/>
          <w:sz w:val="24"/>
          <w:szCs w:val="24"/>
          <w:lang w:val="en-US" w:eastAsia="zh-CN"/>
        </w:rPr>
        <w:t>。</w:t>
      </w:r>
      <w:bookmarkStart w:id="0" w:name="_GoBack"/>
      <w:bookmarkEnd w:id="0"/>
    </w:p>
    <w:sectPr>
      <w:pgSz w:w="16838" w:h="11906" w:orient="landscape"/>
      <w:pgMar w:top="983" w:right="1440" w:bottom="104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0B036AE"/>
    <w:rsid w:val="017A0B78"/>
    <w:rsid w:val="085A74C6"/>
    <w:rsid w:val="0C0070A5"/>
    <w:rsid w:val="0CEA2672"/>
    <w:rsid w:val="16E85F22"/>
    <w:rsid w:val="1D9A121F"/>
    <w:rsid w:val="27E20D38"/>
    <w:rsid w:val="291D1097"/>
    <w:rsid w:val="2F095CF9"/>
    <w:rsid w:val="39833969"/>
    <w:rsid w:val="3FB10C0A"/>
    <w:rsid w:val="40F80EBD"/>
    <w:rsid w:val="41464524"/>
    <w:rsid w:val="437C1F45"/>
    <w:rsid w:val="43A53874"/>
    <w:rsid w:val="5A66425D"/>
    <w:rsid w:val="5C34774C"/>
    <w:rsid w:val="5EA012AA"/>
    <w:rsid w:val="5F936EAF"/>
    <w:rsid w:val="6511265D"/>
    <w:rsid w:val="67A6170A"/>
    <w:rsid w:val="692B3716"/>
    <w:rsid w:val="6D482658"/>
    <w:rsid w:val="6D6F0E98"/>
    <w:rsid w:val="73873F96"/>
    <w:rsid w:val="76463B99"/>
    <w:rsid w:val="7B29654C"/>
    <w:rsid w:val="7BE837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360" w:afterAutospacing="0" w:line="240" w:lineRule="auto"/>
      <w:ind w:left="0" w:right="0" w:firstLine="0"/>
      <w:contextualSpacing w:val="0"/>
      <w:jc w:val="left"/>
      <w:textAlignment w:val="baseline"/>
      <w:outlineLvl w:val="9"/>
    </w:pPr>
    <w:rPr>
      <w:rFonts w:ascii="Inherit" w:hAnsi="Inherit" w:eastAsia="宋体" w:cs="Times New Roman"/>
      <w:snapToGrid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22</Words>
  <Characters>22</Characters>
  <Lines>2</Lines>
  <Paragraphs>1</Paragraphs>
  <TotalTime>5</TotalTime>
  <ScaleCrop>false</ScaleCrop>
  <LinksUpToDate>false</LinksUpToDate>
  <CharactersWithSpaces>22</CharactersWithSpaces>
  <Application>WPS Office_11.8.2.11500_F1E327BC-269C-435d-A152-05C5408002CA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LJZW</cp:lastModifiedBy>
  <cp:lastPrinted>2017-04-20T03:01:00Z</cp:lastPrinted>
  <dcterms:modified xsi:type="dcterms:W3CDTF">2022-08-31T02:58:29Z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094130DD132445D29854E8AB7B68A5A3</vt:lpwstr>
  </property>
</Properties>
</file>